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6963DF50" w14:textId="77777777" w:rsidTr="002F1CE7">
        <w:tc>
          <w:tcPr>
            <w:tcW w:w="6848" w:type="dxa"/>
            <w:tcMar>
              <w:bottom w:w="216" w:type="dxa"/>
            </w:tcMar>
          </w:tcPr>
          <w:p w14:paraId="00E39241" w14:textId="604DDDD9" w:rsidR="00EC256D" w:rsidRPr="005B13F6" w:rsidRDefault="005B13F6" w:rsidP="00D826C2">
            <w:pPr>
              <w:pStyle w:val="Heading1"/>
              <w:rPr>
                <w:rFonts w:ascii="Tahoma" w:hAnsi="Tahoma" w:cs="Tahoma"/>
              </w:rPr>
            </w:pPr>
            <w:r w:rsidRPr="005B13F6">
              <w:rPr>
                <w:rFonts w:ascii="Tahoma" w:hAnsi="Tahoma" w:cs="Tahoma"/>
              </w:rPr>
              <w:t>Weekly Schedule</w:t>
            </w:r>
          </w:p>
        </w:tc>
        <w:tc>
          <w:tcPr>
            <w:tcW w:w="6832" w:type="dxa"/>
            <w:tcMar>
              <w:bottom w:w="216" w:type="dxa"/>
            </w:tcMar>
          </w:tcPr>
          <w:p w14:paraId="356E73F9" w14:textId="238EC718" w:rsidR="00EC256D" w:rsidRPr="00EC256D" w:rsidRDefault="005B13F6" w:rsidP="00D826C2">
            <w:pPr>
              <w:pStyle w:val="Heading2"/>
            </w:pPr>
            <w:r>
              <w:t>April 20</w:t>
            </w:r>
            <w:r w:rsidRPr="005B13F6">
              <w:rPr>
                <w:vertAlign w:val="superscript"/>
              </w:rPr>
              <w:t>th</w:t>
            </w:r>
            <w:r>
              <w:t xml:space="preserve"> – 24th</w:t>
            </w:r>
          </w:p>
        </w:tc>
      </w:tr>
    </w:tbl>
    <w:tbl>
      <w:tblPr>
        <w:tblW w:w="1178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344"/>
        <w:gridCol w:w="2179"/>
        <w:gridCol w:w="2231"/>
        <w:gridCol w:w="2250"/>
        <w:gridCol w:w="1890"/>
        <w:gridCol w:w="1890"/>
      </w:tblGrid>
      <w:tr w:rsidR="0076475E" w:rsidRPr="000A2B55" w14:paraId="22CC320A" w14:textId="77777777" w:rsidTr="007C40D2">
        <w:trPr>
          <w:trHeight w:val="420"/>
          <w:tblHeader/>
        </w:trPr>
        <w:sdt>
          <w:sdtPr>
            <w:alias w:val="Period:"/>
            <w:tag w:val="Period:"/>
            <w:id w:val="2004704890"/>
            <w:placeholder>
              <w:docPart w:val="96CDF63B65524E069123C8AB94F8BF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4" w:type="dxa"/>
                <w:shd w:val="clear" w:color="auto" w:fill="DAEEF3" w:themeFill="accent5" w:themeFillTint="33"/>
                <w:vAlign w:val="center"/>
              </w:tcPr>
              <w:p w14:paraId="377AECC9" w14:textId="77777777" w:rsidR="005B13F6" w:rsidRPr="000A2B55" w:rsidRDefault="005B13F6" w:rsidP="00EC256D">
                <w:pPr>
                  <w:pStyle w:val="Heading3"/>
                </w:pPr>
                <w:r w:rsidRPr="000A2B55">
                  <w:t>Period</w:t>
                </w:r>
              </w:p>
            </w:tc>
          </w:sdtContent>
        </w:sdt>
        <w:sdt>
          <w:sdtPr>
            <w:alias w:val="Monday:"/>
            <w:tag w:val="Monday:"/>
            <w:id w:val="-1079909890"/>
            <w:placeholder>
              <w:docPart w:val="A41A8BF8DFE24B0887AD00D08FA14E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9" w:type="dxa"/>
                <w:shd w:val="clear" w:color="auto" w:fill="DAEEF3" w:themeFill="accent5" w:themeFillTint="33"/>
                <w:vAlign w:val="center"/>
              </w:tcPr>
              <w:p w14:paraId="01DAA401" w14:textId="77777777" w:rsidR="005B13F6" w:rsidRPr="000A2B55" w:rsidRDefault="005B13F6" w:rsidP="00EC256D">
                <w:pPr>
                  <w:pStyle w:val="Heading3"/>
                </w:pPr>
                <w:r w:rsidRPr="000A2B55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1970091155"/>
            <w:placeholder>
              <w:docPart w:val="F010713469CF4B7AB36B75951DD7F7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31" w:type="dxa"/>
                <w:shd w:val="clear" w:color="auto" w:fill="DAEEF3" w:themeFill="accent5" w:themeFillTint="33"/>
                <w:vAlign w:val="center"/>
              </w:tcPr>
              <w:p w14:paraId="3BD26AB1" w14:textId="77777777" w:rsidR="005B13F6" w:rsidRPr="000A2B55" w:rsidRDefault="005B13F6" w:rsidP="00EC256D">
                <w:pPr>
                  <w:pStyle w:val="Heading3"/>
                </w:pPr>
                <w:r w:rsidRPr="000A2B55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846439670"/>
            <w:placeholder>
              <w:docPart w:val="C33F96FBB98A44098BC58C3E1C53DF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  <w:shd w:val="clear" w:color="auto" w:fill="DAEEF3" w:themeFill="accent5" w:themeFillTint="33"/>
                <w:vAlign w:val="center"/>
              </w:tcPr>
              <w:p w14:paraId="1253E837" w14:textId="77777777" w:rsidR="005B13F6" w:rsidRPr="000A2B55" w:rsidRDefault="005B13F6" w:rsidP="00EC256D">
                <w:pPr>
                  <w:pStyle w:val="Heading3"/>
                </w:pPr>
                <w:r w:rsidRPr="000A2B55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2068147571"/>
            <w:placeholder>
              <w:docPart w:val="A0AAEAB355954C558DB4577FA695BF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shd w:val="clear" w:color="auto" w:fill="DAEEF3" w:themeFill="accent5" w:themeFillTint="33"/>
                <w:vAlign w:val="center"/>
              </w:tcPr>
              <w:p w14:paraId="38003D47" w14:textId="77777777" w:rsidR="005B13F6" w:rsidRPr="000A2B55" w:rsidRDefault="005B13F6" w:rsidP="00EC256D">
                <w:pPr>
                  <w:pStyle w:val="Heading3"/>
                </w:pPr>
                <w:r w:rsidRPr="000A2B55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1182242920"/>
            <w:placeholder>
              <w:docPart w:val="8B3B8E7E1DF544B2A9096081ED134A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90" w:type="dxa"/>
                <w:shd w:val="clear" w:color="auto" w:fill="DAEEF3" w:themeFill="accent5" w:themeFillTint="33"/>
                <w:vAlign w:val="center"/>
              </w:tcPr>
              <w:p w14:paraId="7C3BA894" w14:textId="77777777" w:rsidR="005B13F6" w:rsidRPr="000A2B55" w:rsidRDefault="005B13F6" w:rsidP="00EC256D">
                <w:pPr>
                  <w:pStyle w:val="Heading3"/>
                </w:pPr>
                <w:r w:rsidRPr="000A2B55">
                  <w:t>Friday</w:t>
                </w:r>
              </w:p>
            </w:tc>
          </w:sdtContent>
        </w:sdt>
      </w:tr>
      <w:tr w:rsidR="0076475E" w:rsidRPr="000A2B55" w14:paraId="43F927D6" w14:textId="77777777" w:rsidTr="00EC2C44">
        <w:trPr>
          <w:trHeight w:val="501"/>
        </w:trPr>
        <w:tc>
          <w:tcPr>
            <w:tcW w:w="1344" w:type="dxa"/>
            <w:shd w:val="clear" w:color="auto" w:fill="DAEEF3" w:themeFill="accent5" w:themeFillTint="33"/>
            <w:noWrap/>
            <w:vAlign w:val="center"/>
          </w:tcPr>
          <w:p w14:paraId="0EA8668E" w14:textId="0B1221B0" w:rsidR="005B13F6" w:rsidRPr="000A2B55" w:rsidRDefault="005B13F6" w:rsidP="00EC256D">
            <w:pPr>
              <w:pStyle w:val="Heading3"/>
            </w:pPr>
            <w:r>
              <w:t>8:00 am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60FFA88D" w14:textId="77777777" w:rsidR="003300A0" w:rsidRDefault="003300A0" w:rsidP="003300A0"/>
          <w:p w14:paraId="6D72FC8C" w14:textId="43AC294C" w:rsidR="005B13F6" w:rsidRPr="000A2B55" w:rsidRDefault="005B13F6" w:rsidP="003300A0"/>
        </w:tc>
        <w:tc>
          <w:tcPr>
            <w:tcW w:w="2231" w:type="dxa"/>
            <w:shd w:val="clear" w:color="auto" w:fill="auto"/>
          </w:tcPr>
          <w:p w14:paraId="6F4F7214" w14:textId="19EC9E5E" w:rsidR="005B13F6" w:rsidRPr="000A2B55" w:rsidRDefault="005B13F6" w:rsidP="000A2B55"/>
        </w:tc>
        <w:tc>
          <w:tcPr>
            <w:tcW w:w="2250" w:type="dxa"/>
            <w:shd w:val="clear" w:color="auto" w:fill="F2F2F2" w:themeFill="background1" w:themeFillShade="F2"/>
          </w:tcPr>
          <w:p w14:paraId="55D866C5" w14:textId="6D420CA9" w:rsidR="00CA6329" w:rsidRPr="000A2B55" w:rsidRDefault="00CA6329" w:rsidP="000560E0"/>
        </w:tc>
        <w:tc>
          <w:tcPr>
            <w:tcW w:w="1890" w:type="dxa"/>
            <w:shd w:val="clear" w:color="auto" w:fill="auto"/>
          </w:tcPr>
          <w:p w14:paraId="69EB76FE" w14:textId="2F58FA56" w:rsidR="00CA6329" w:rsidRPr="000A2B55" w:rsidRDefault="00CA6329" w:rsidP="000A2B55"/>
        </w:tc>
        <w:tc>
          <w:tcPr>
            <w:tcW w:w="1890" w:type="dxa"/>
            <w:shd w:val="clear" w:color="auto" w:fill="F2F2F2" w:themeFill="background1" w:themeFillShade="F2"/>
          </w:tcPr>
          <w:p w14:paraId="0940EFE7" w14:textId="47859F60" w:rsidR="005B13F6" w:rsidRPr="000A2B55" w:rsidRDefault="0076475E" w:rsidP="000A2B55">
            <w:r w:rsidRPr="0076475E">
              <w:rPr>
                <w:b/>
                <w:bCs/>
              </w:rPr>
              <w:t>TO</w:t>
            </w:r>
            <w:r>
              <w:t xml:space="preserve"> - Individual</w:t>
            </w:r>
          </w:p>
        </w:tc>
      </w:tr>
      <w:tr w:rsidR="0076475E" w:rsidRPr="000A2B55" w14:paraId="04972611" w14:textId="77777777" w:rsidTr="007C40D2">
        <w:trPr>
          <w:trHeight w:val="792"/>
        </w:trPr>
        <w:tc>
          <w:tcPr>
            <w:tcW w:w="1344" w:type="dxa"/>
            <w:shd w:val="clear" w:color="auto" w:fill="DAEEF3" w:themeFill="accent5" w:themeFillTint="33"/>
            <w:noWrap/>
            <w:vAlign w:val="center"/>
          </w:tcPr>
          <w:p w14:paraId="487A124F" w14:textId="0F088CE6" w:rsidR="005B13F6" w:rsidRPr="000A2B55" w:rsidRDefault="005B13F6" w:rsidP="00EC256D">
            <w:pPr>
              <w:pStyle w:val="Heading3"/>
            </w:pPr>
            <w:r>
              <w:t>9:00 am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0E1D4B2D" w14:textId="34524C81" w:rsidR="00D47899" w:rsidRPr="00D47899" w:rsidRDefault="00D47899" w:rsidP="0076475E"/>
        </w:tc>
        <w:tc>
          <w:tcPr>
            <w:tcW w:w="2231" w:type="dxa"/>
            <w:shd w:val="clear" w:color="auto" w:fill="auto"/>
          </w:tcPr>
          <w:p w14:paraId="2B64974C" w14:textId="4F979932" w:rsidR="005B13F6" w:rsidRDefault="00F95DA2" w:rsidP="000A2B55">
            <w:r w:rsidRPr="00CA6329">
              <w:rPr>
                <w:b/>
                <w:bCs/>
              </w:rPr>
              <w:t>LK</w:t>
            </w:r>
            <w:r>
              <w:t xml:space="preserve"> </w:t>
            </w:r>
            <w:r w:rsidR="009C13F1">
              <w:t>–</w:t>
            </w:r>
            <w:r>
              <w:t xml:space="preserve"> Individual</w:t>
            </w:r>
          </w:p>
          <w:p w14:paraId="593E58CE" w14:textId="1488C8E8" w:rsidR="0076475E" w:rsidRDefault="0076475E" w:rsidP="000A2B55">
            <w:r>
              <w:t xml:space="preserve">Money </w:t>
            </w:r>
          </w:p>
          <w:p w14:paraId="5E902AFF" w14:textId="1BE5D7E2" w:rsidR="0076475E" w:rsidRDefault="0076475E" w:rsidP="000A2B55">
            <w:r>
              <w:t>Elapsed Time ADV</w:t>
            </w:r>
          </w:p>
          <w:p w14:paraId="14D9B519" w14:textId="46986093" w:rsidR="009C13F1" w:rsidRPr="000A2B55" w:rsidRDefault="009C13F1" w:rsidP="000A2B55"/>
        </w:tc>
        <w:tc>
          <w:tcPr>
            <w:tcW w:w="2250" w:type="dxa"/>
            <w:shd w:val="clear" w:color="auto" w:fill="F2F2F2" w:themeFill="background1" w:themeFillShade="F2"/>
          </w:tcPr>
          <w:p w14:paraId="7F0538F3" w14:textId="1EE23D2E" w:rsidR="005B13F6" w:rsidRPr="000A2B55" w:rsidRDefault="005B13F6" w:rsidP="0076475E">
            <w:pPr>
              <w:pStyle w:val="ListParagraph"/>
            </w:pPr>
          </w:p>
        </w:tc>
        <w:tc>
          <w:tcPr>
            <w:tcW w:w="1890" w:type="dxa"/>
            <w:shd w:val="clear" w:color="auto" w:fill="auto"/>
          </w:tcPr>
          <w:p w14:paraId="659CD9B5" w14:textId="679D997A" w:rsidR="005B13F6" w:rsidRDefault="00F95DA2" w:rsidP="000A2B55">
            <w:r w:rsidRPr="00CA6329">
              <w:rPr>
                <w:b/>
                <w:bCs/>
              </w:rPr>
              <w:t>LK</w:t>
            </w:r>
            <w:r>
              <w:t xml:space="preserve"> </w:t>
            </w:r>
            <w:r w:rsidR="009C13F1">
              <w:t>–</w:t>
            </w:r>
            <w:r>
              <w:t xml:space="preserve"> Individual</w:t>
            </w:r>
          </w:p>
          <w:p w14:paraId="0666BD50" w14:textId="6AB5AD8A" w:rsidR="009C13F1" w:rsidRPr="000A2B55" w:rsidRDefault="009C13F1" w:rsidP="000A2B55"/>
        </w:tc>
        <w:tc>
          <w:tcPr>
            <w:tcW w:w="1890" w:type="dxa"/>
            <w:shd w:val="clear" w:color="auto" w:fill="F2F2F2" w:themeFill="background1" w:themeFillShade="F2"/>
          </w:tcPr>
          <w:p w14:paraId="2E79636E" w14:textId="74FA95B3" w:rsidR="005B13F6" w:rsidRPr="000A2B55" w:rsidRDefault="00F95DA2" w:rsidP="000A2B55">
            <w:r w:rsidRPr="00CA6329">
              <w:rPr>
                <w:b/>
                <w:bCs/>
              </w:rPr>
              <w:t>CB</w:t>
            </w:r>
            <w:r>
              <w:t xml:space="preserve"> - Individual</w:t>
            </w:r>
          </w:p>
        </w:tc>
      </w:tr>
      <w:tr w:rsidR="0076475E" w:rsidRPr="000A2B55" w14:paraId="5F685F74" w14:textId="77777777" w:rsidTr="007C40D2">
        <w:trPr>
          <w:trHeight w:val="792"/>
        </w:trPr>
        <w:tc>
          <w:tcPr>
            <w:tcW w:w="1344" w:type="dxa"/>
            <w:shd w:val="clear" w:color="auto" w:fill="DAEEF3" w:themeFill="accent5" w:themeFillTint="33"/>
            <w:noWrap/>
            <w:vAlign w:val="center"/>
          </w:tcPr>
          <w:p w14:paraId="359C1213" w14:textId="268EAF82" w:rsidR="005B13F6" w:rsidRPr="000A2B55" w:rsidRDefault="005B13F6" w:rsidP="00EC256D">
            <w:pPr>
              <w:pStyle w:val="Heading3"/>
            </w:pPr>
            <w:r>
              <w:t>10:00 am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0AE6D391" w14:textId="75B8DCEC" w:rsidR="0076475E" w:rsidRPr="00D47899" w:rsidRDefault="0076475E" w:rsidP="0076475E">
            <w:r>
              <w:t xml:space="preserve">Morning Meeting: </w:t>
            </w:r>
          </w:p>
          <w:p w14:paraId="2756D8A0" w14:textId="77777777" w:rsidR="0076475E" w:rsidRDefault="0076475E" w:rsidP="0076475E"/>
          <w:p w14:paraId="544F111B" w14:textId="49C1303E" w:rsidR="0076475E" w:rsidRDefault="0076475E" w:rsidP="0076475E">
            <w:r w:rsidRPr="00D47899">
              <w:t>Weekend Paragraphs Due</w:t>
            </w:r>
          </w:p>
          <w:p w14:paraId="13648442" w14:textId="12328144" w:rsidR="0076475E" w:rsidRDefault="0076475E" w:rsidP="0076475E"/>
          <w:p w14:paraId="3695C467" w14:textId="115E240C" w:rsidR="0076475E" w:rsidRPr="0076475E" w:rsidRDefault="0076475E" w:rsidP="0076475E">
            <w:pPr>
              <w:rPr>
                <w:b/>
                <w:bCs/>
              </w:rPr>
            </w:pPr>
            <w:r w:rsidRPr="0076475E">
              <w:rPr>
                <w:b/>
                <w:bCs/>
              </w:rPr>
              <w:t>ELA/Econ:</w:t>
            </w:r>
          </w:p>
          <w:p w14:paraId="63999183" w14:textId="4D54877F" w:rsidR="0076475E" w:rsidRDefault="0076475E" w:rsidP="0076475E">
            <w:r>
              <w:t>Vocab Review</w:t>
            </w:r>
          </w:p>
          <w:p w14:paraId="3F6E29B6" w14:textId="20806248" w:rsidR="0052513D" w:rsidRPr="000A2B55" w:rsidRDefault="00C23C65" w:rsidP="0076475E">
            <w:r>
              <w:t>Chapter 1</w:t>
            </w:r>
          </w:p>
        </w:tc>
        <w:tc>
          <w:tcPr>
            <w:tcW w:w="2231" w:type="dxa"/>
            <w:shd w:val="clear" w:color="auto" w:fill="auto"/>
          </w:tcPr>
          <w:p w14:paraId="2A90EEB4" w14:textId="26C5821D" w:rsidR="0076475E" w:rsidRDefault="0076475E" w:rsidP="000A2B55">
            <w:r>
              <w:t>Morning Meeting:</w:t>
            </w:r>
          </w:p>
          <w:p w14:paraId="021D50A8" w14:textId="77777777" w:rsidR="0076475E" w:rsidRDefault="0076475E" w:rsidP="000A2B55"/>
          <w:p w14:paraId="37849434" w14:textId="77777777" w:rsidR="005B13F6" w:rsidRDefault="0076475E" w:rsidP="000A2B55">
            <w:pPr>
              <w:rPr>
                <w:b/>
                <w:bCs/>
              </w:rPr>
            </w:pPr>
            <w:r>
              <w:rPr>
                <w:b/>
                <w:bCs/>
              </w:rPr>
              <w:t>Math:</w:t>
            </w:r>
          </w:p>
          <w:p w14:paraId="3D3F0D1E" w14:textId="77777777" w:rsidR="0076475E" w:rsidRDefault="0076475E" w:rsidP="000A2B55">
            <w:r w:rsidRPr="0076475E">
              <w:t>Elapsed Time</w:t>
            </w:r>
          </w:p>
          <w:p w14:paraId="0042F78C" w14:textId="2EA8227E" w:rsidR="00EC2C44" w:rsidRPr="0076475E" w:rsidRDefault="00EC2C44" w:rsidP="000A2B55"/>
        </w:tc>
        <w:tc>
          <w:tcPr>
            <w:tcW w:w="2250" w:type="dxa"/>
            <w:shd w:val="clear" w:color="auto" w:fill="F2F2F2" w:themeFill="background1" w:themeFillShade="F2"/>
          </w:tcPr>
          <w:p w14:paraId="65F2DEF5" w14:textId="77777777" w:rsidR="005B13F6" w:rsidRDefault="0076475E" w:rsidP="000A2B55">
            <w:r>
              <w:t>Morning Meeting:</w:t>
            </w:r>
          </w:p>
          <w:p w14:paraId="1419C233" w14:textId="77777777" w:rsidR="0076475E" w:rsidRDefault="0076475E" w:rsidP="000A2B55"/>
          <w:p w14:paraId="405B4ED5" w14:textId="77777777" w:rsidR="0076475E" w:rsidRPr="001263C8" w:rsidRDefault="001263C8" w:rsidP="000A2B55">
            <w:pPr>
              <w:rPr>
                <w:b/>
                <w:bCs/>
              </w:rPr>
            </w:pPr>
            <w:r w:rsidRPr="001263C8">
              <w:rPr>
                <w:b/>
                <w:bCs/>
              </w:rPr>
              <w:t>Writing:</w:t>
            </w:r>
          </w:p>
          <w:p w14:paraId="35A0A986" w14:textId="3F2CEBC8" w:rsidR="001263C8" w:rsidRDefault="001263C8" w:rsidP="000A2B55">
            <w:r>
              <w:t>Picture of the Day</w:t>
            </w:r>
          </w:p>
          <w:p w14:paraId="395E20CA" w14:textId="69D07AF8" w:rsidR="00600151" w:rsidRDefault="00600151" w:rsidP="000A2B55">
            <w:r>
              <w:t>Edit It</w:t>
            </w:r>
          </w:p>
          <w:p w14:paraId="68196708" w14:textId="77777777" w:rsidR="001263C8" w:rsidRDefault="001263C8" w:rsidP="000A2B55"/>
          <w:p w14:paraId="241F73D4" w14:textId="39B7068D" w:rsidR="001263C8" w:rsidRPr="000A2B55" w:rsidRDefault="001263C8" w:rsidP="000A2B55">
            <w:r>
              <w:t>Rough Draft – Argumentative Paragraph</w:t>
            </w:r>
          </w:p>
        </w:tc>
        <w:tc>
          <w:tcPr>
            <w:tcW w:w="1890" w:type="dxa"/>
            <w:shd w:val="clear" w:color="auto" w:fill="auto"/>
          </w:tcPr>
          <w:p w14:paraId="65AB47CF" w14:textId="1DEA56AF" w:rsidR="005B13F6" w:rsidRPr="000A2B55" w:rsidRDefault="0076475E" w:rsidP="000A2B55">
            <w:r>
              <w:rPr>
                <w:b/>
                <w:bCs/>
              </w:rPr>
              <w:t>WS</w:t>
            </w:r>
            <w:r w:rsidR="00DA69E8">
              <w:t xml:space="preserve"> - Individual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6EEB679" w14:textId="199A82AA" w:rsidR="005B13F6" w:rsidRPr="000A2B55" w:rsidRDefault="00F95DA2" w:rsidP="000A2B55">
            <w:r w:rsidRPr="00CA6329">
              <w:rPr>
                <w:b/>
                <w:bCs/>
              </w:rPr>
              <w:t>NH</w:t>
            </w:r>
            <w:r>
              <w:t xml:space="preserve"> - Individual</w:t>
            </w:r>
          </w:p>
        </w:tc>
      </w:tr>
      <w:tr w:rsidR="0076475E" w:rsidRPr="000A2B55" w14:paraId="0B52C70A" w14:textId="77777777" w:rsidTr="007C40D2">
        <w:trPr>
          <w:trHeight w:val="792"/>
        </w:trPr>
        <w:tc>
          <w:tcPr>
            <w:tcW w:w="1344" w:type="dxa"/>
            <w:shd w:val="clear" w:color="auto" w:fill="DAEEF3" w:themeFill="accent5" w:themeFillTint="33"/>
            <w:noWrap/>
            <w:vAlign w:val="center"/>
          </w:tcPr>
          <w:p w14:paraId="4222CE44" w14:textId="3FCD058B" w:rsidR="00BE7773" w:rsidRPr="000A2B55" w:rsidRDefault="00BE7773" w:rsidP="00BE7773">
            <w:pPr>
              <w:pStyle w:val="Heading3"/>
            </w:pPr>
            <w:r>
              <w:t>11:00 am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7FB49BB5" w14:textId="162D46E2" w:rsidR="0076475E" w:rsidRDefault="0076475E" w:rsidP="0076475E">
            <w:pPr>
              <w:rPr>
                <w:b/>
                <w:bCs/>
              </w:rPr>
            </w:pPr>
            <w:bookmarkStart w:id="0" w:name="_GoBack"/>
            <w:bookmarkEnd w:id="0"/>
            <w:r>
              <w:t xml:space="preserve">Filling in Forms: </w:t>
            </w:r>
            <w:r w:rsidRPr="00CA6329">
              <w:rPr>
                <w:b/>
                <w:bCs/>
              </w:rPr>
              <w:t>LK, CB, TO</w:t>
            </w:r>
            <w:r>
              <w:rPr>
                <w:b/>
                <w:bCs/>
              </w:rPr>
              <w:t>, WS</w:t>
            </w:r>
          </w:p>
          <w:p w14:paraId="5B684CE8" w14:textId="77777777" w:rsidR="00C23C65" w:rsidRDefault="00C23C65" w:rsidP="000560E0">
            <w:pPr>
              <w:rPr>
                <w:b/>
                <w:bCs/>
              </w:rPr>
            </w:pPr>
          </w:p>
          <w:p w14:paraId="4C4FDA79" w14:textId="275BB1BF" w:rsidR="0076475E" w:rsidRPr="0076475E" w:rsidRDefault="00C23C65" w:rsidP="000560E0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EC2C44">
              <w:rPr>
                <w:b/>
                <w:bCs/>
              </w:rPr>
              <w:t>ptional: NS, YM, AO, SS</w:t>
            </w:r>
          </w:p>
        </w:tc>
        <w:tc>
          <w:tcPr>
            <w:tcW w:w="2231" w:type="dxa"/>
            <w:shd w:val="clear" w:color="auto" w:fill="auto"/>
          </w:tcPr>
          <w:p w14:paraId="554842A7" w14:textId="1E1A2525" w:rsidR="00BE7773" w:rsidRPr="00C23C65" w:rsidRDefault="0076475E" w:rsidP="000560E0">
            <w:r>
              <w:t>Word Problems</w:t>
            </w:r>
            <w:r w:rsidR="00C23C65">
              <w:t>:</w:t>
            </w:r>
            <w:r>
              <w:t xml:space="preserve"> </w:t>
            </w:r>
            <w:r w:rsidRPr="0076475E">
              <w:rPr>
                <w:b/>
                <w:bCs/>
              </w:rPr>
              <w:t>CB, NH, YM, SS</w:t>
            </w:r>
            <w:r w:rsidR="001263C8">
              <w:rPr>
                <w:b/>
                <w:bCs/>
              </w:rPr>
              <w:t xml:space="preserve"> </w:t>
            </w:r>
          </w:p>
          <w:p w14:paraId="05924BC8" w14:textId="77777777" w:rsidR="00C23C65" w:rsidRDefault="00C23C65" w:rsidP="000560E0">
            <w:pPr>
              <w:rPr>
                <w:b/>
                <w:bCs/>
              </w:rPr>
            </w:pPr>
          </w:p>
          <w:p w14:paraId="2E7D30A5" w14:textId="4B5B3879" w:rsidR="00EC2C44" w:rsidRPr="000A2B55" w:rsidRDefault="00EC2C44" w:rsidP="000560E0">
            <w:r>
              <w:rPr>
                <w:b/>
                <w:bCs/>
              </w:rPr>
              <w:t>Optional: LK, TO, AO, WS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3BFF7DF" w14:textId="15A48C05" w:rsidR="008A3751" w:rsidRPr="00FE05E5" w:rsidRDefault="00BE7773" w:rsidP="00BE7773">
            <w:pPr>
              <w:rPr>
                <w:b/>
                <w:bCs/>
              </w:rPr>
            </w:pPr>
            <w:r w:rsidRPr="00FE05E5">
              <w:rPr>
                <w:b/>
                <w:bCs/>
              </w:rPr>
              <w:t>Speech and Languag</w:t>
            </w:r>
            <w:r w:rsidR="008A3751" w:rsidRPr="00FE05E5">
              <w:rPr>
                <w:b/>
                <w:bCs/>
              </w:rPr>
              <w:t>e</w:t>
            </w:r>
          </w:p>
        </w:tc>
        <w:tc>
          <w:tcPr>
            <w:tcW w:w="1890" w:type="dxa"/>
            <w:shd w:val="clear" w:color="auto" w:fill="auto"/>
          </w:tcPr>
          <w:p w14:paraId="4694D5E4" w14:textId="5F3EC43A" w:rsidR="00BE7773" w:rsidRPr="000A2B55" w:rsidRDefault="00BE7773" w:rsidP="00BE7773">
            <w:r w:rsidRPr="00CA6329">
              <w:rPr>
                <w:b/>
                <w:bCs/>
              </w:rPr>
              <w:t>AO</w:t>
            </w:r>
            <w:r>
              <w:t xml:space="preserve"> - Individual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56DE684A" w14:textId="2FDDBD32" w:rsidR="00BE7773" w:rsidRPr="000A2B55" w:rsidRDefault="00BE7773" w:rsidP="00BE7773">
            <w:r w:rsidRPr="00CA6329">
              <w:rPr>
                <w:b/>
                <w:bCs/>
              </w:rPr>
              <w:t>SS</w:t>
            </w:r>
            <w:r>
              <w:t xml:space="preserve"> – Individual</w:t>
            </w:r>
          </w:p>
        </w:tc>
      </w:tr>
      <w:tr w:rsidR="0076475E" w:rsidRPr="000A2B55" w14:paraId="52BC7119" w14:textId="77777777" w:rsidTr="00EC2C44">
        <w:trPr>
          <w:trHeight w:val="573"/>
        </w:trPr>
        <w:tc>
          <w:tcPr>
            <w:tcW w:w="1344" w:type="dxa"/>
            <w:shd w:val="clear" w:color="auto" w:fill="DAEEF3" w:themeFill="accent5" w:themeFillTint="33"/>
            <w:noWrap/>
            <w:vAlign w:val="center"/>
          </w:tcPr>
          <w:p w14:paraId="01AA8E39" w14:textId="5BA8F5F5" w:rsidR="00BE7773" w:rsidRPr="000A2B55" w:rsidRDefault="00BE7773" w:rsidP="00BE7773">
            <w:pPr>
              <w:pStyle w:val="Heading3"/>
            </w:pPr>
            <w:r>
              <w:t>12:00 pm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071ED98B" w14:textId="6AF4FAC0" w:rsidR="00BE7773" w:rsidRPr="000A2B55" w:rsidRDefault="00BE7773" w:rsidP="00BE7773">
            <w:r>
              <w:t>Lunch Break</w:t>
            </w:r>
          </w:p>
        </w:tc>
        <w:tc>
          <w:tcPr>
            <w:tcW w:w="2231" w:type="dxa"/>
            <w:shd w:val="clear" w:color="auto" w:fill="auto"/>
          </w:tcPr>
          <w:p w14:paraId="458C6780" w14:textId="0B981A7C" w:rsidR="00BE7773" w:rsidRPr="000A2B55" w:rsidRDefault="00BE7773" w:rsidP="00BE7773">
            <w:r>
              <w:t>Lunch Break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66B82F4" w14:textId="3C269706" w:rsidR="00BE7773" w:rsidRPr="000A2B55" w:rsidRDefault="00BE7773" w:rsidP="00BE7773">
            <w:r>
              <w:t>Lunch Break</w:t>
            </w:r>
          </w:p>
        </w:tc>
        <w:tc>
          <w:tcPr>
            <w:tcW w:w="1890" w:type="dxa"/>
            <w:shd w:val="clear" w:color="auto" w:fill="auto"/>
          </w:tcPr>
          <w:p w14:paraId="558B9B56" w14:textId="5EB520B4" w:rsidR="00BE7773" w:rsidRPr="000A2B55" w:rsidRDefault="00BE7773" w:rsidP="00BE7773">
            <w:r>
              <w:t>Lunch Break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7D32422" w14:textId="4D376EB2" w:rsidR="00BE7773" w:rsidRPr="000A2B55" w:rsidRDefault="00BE7773" w:rsidP="00BE7773">
            <w:r>
              <w:t>Lunch Break</w:t>
            </w:r>
          </w:p>
        </w:tc>
      </w:tr>
      <w:tr w:rsidR="0076475E" w:rsidRPr="000A2B55" w14:paraId="2D818AAA" w14:textId="77777777" w:rsidTr="007C40D2">
        <w:trPr>
          <w:trHeight w:val="501"/>
        </w:trPr>
        <w:tc>
          <w:tcPr>
            <w:tcW w:w="1344" w:type="dxa"/>
            <w:shd w:val="clear" w:color="auto" w:fill="DAEEF3" w:themeFill="accent5" w:themeFillTint="33"/>
            <w:noWrap/>
            <w:vAlign w:val="center"/>
          </w:tcPr>
          <w:p w14:paraId="224BAC4B" w14:textId="5D91056D" w:rsidR="00BE7773" w:rsidRPr="000A2B55" w:rsidRDefault="00BE7773" w:rsidP="00BE7773">
            <w:pPr>
              <w:pStyle w:val="Heading3"/>
            </w:pPr>
            <w:r>
              <w:t>1:00 pm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4C1D756A" w14:textId="71B46740" w:rsidR="00BE7773" w:rsidRPr="000A2B55" w:rsidRDefault="00BE7773" w:rsidP="00BE7773"/>
        </w:tc>
        <w:tc>
          <w:tcPr>
            <w:tcW w:w="2231" w:type="dxa"/>
            <w:shd w:val="clear" w:color="auto" w:fill="auto"/>
          </w:tcPr>
          <w:p w14:paraId="212E37E1" w14:textId="32D9B534" w:rsidR="00BE7773" w:rsidRPr="000A2B55" w:rsidRDefault="00BE7773" w:rsidP="00BE7773"/>
        </w:tc>
        <w:tc>
          <w:tcPr>
            <w:tcW w:w="2250" w:type="dxa"/>
            <w:shd w:val="clear" w:color="auto" w:fill="F2F2F2" w:themeFill="background1" w:themeFillShade="F2"/>
          </w:tcPr>
          <w:p w14:paraId="05227A73" w14:textId="51EA3641" w:rsidR="00BE7773" w:rsidRPr="000A2B55" w:rsidRDefault="00BE7773" w:rsidP="00BE7773"/>
        </w:tc>
        <w:tc>
          <w:tcPr>
            <w:tcW w:w="1890" w:type="dxa"/>
            <w:shd w:val="clear" w:color="auto" w:fill="auto"/>
          </w:tcPr>
          <w:p w14:paraId="16C03ABD" w14:textId="30424C34" w:rsidR="00BE7773" w:rsidRPr="000A2B55" w:rsidRDefault="00BE7773" w:rsidP="00BE7773">
            <w:r w:rsidRPr="009C13F1">
              <w:rPr>
                <w:b/>
                <w:bCs/>
              </w:rPr>
              <w:t>YM</w:t>
            </w:r>
            <w:r>
              <w:t xml:space="preserve"> - Individual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79A1789" w14:textId="08B0358E" w:rsidR="00BE7773" w:rsidRPr="000A2B55" w:rsidRDefault="00BE7773" w:rsidP="00BE7773"/>
        </w:tc>
      </w:tr>
      <w:tr w:rsidR="0076475E" w:rsidRPr="000A2B55" w14:paraId="6029B369" w14:textId="77777777" w:rsidTr="007C40D2">
        <w:trPr>
          <w:trHeight w:val="465"/>
        </w:trPr>
        <w:tc>
          <w:tcPr>
            <w:tcW w:w="1344" w:type="dxa"/>
            <w:shd w:val="clear" w:color="auto" w:fill="DAEEF3" w:themeFill="accent5" w:themeFillTint="33"/>
            <w:noWrap/>
            <w:vAlign w:val="center"/>
          </w:tcPr>
          <w:p w14:paraId="5DB15D52" w14:textId="065C7A34" w:rsidR="00BE7773" w:rsidRPr="000A2B55" w:rsidRDefault="00BE7773" w:rsidP="00BE7773">
            <w:pPr>
              <w:pStyle w:val="Heading3"/>
            </w:pPr>
            <w:r>
              <w:t>2:00 pm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7855EA27" w14:textId="4F2F14AB" w:rsidR="00BE7773" w:rsidRPr="000A2B55" w:rsidRDefault="00BE7773" w:rsidP="00BE7773"/>
        </w:tc>
        <w:tc>
          <w:tcPr>
            <w:tcW w:w="2231" w:type="dxa"/>
            <w:shd w:val="clear" w:color="auto" w:fill="auto"/>
          </w:tcPr>
          <w:p w14:paraId="1304D26E" w14:textId="21B7812D" w:rsidR="00BE7773" w:rsidRPr="000A2B55" w:rsidRDefault="00DA69E8" w:rsidP="00BE7773">
            <w:r w:rsidRPr="00DA69E8">
              <w:rPr>
                <w:b/>
                <w:bCs/>
              </w:rPr>
              <w:t>SS</w:t>
            </w:r>
            <w:r>
              <w:t xml:space="preserve"> - IEP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B098DF8" w14:textId="5E718E71" w:rsidR="00BE7773" w:rsidRPr="000A2B55" w:rsidRDefault="00BE7773" w:rsidP="00BE7773"/>
        </w:tc>
        <w:tc>
          <w:tcPr>
            <w:tcW w:w="1890" w:type="dxa"/>
            <w:shd w:val="clear" w:color="auto" w:fill="auto"/>
          </w:tcPr>
          <w:p w14:paraId="78982BEC" w14:textId="57103BB6" w:rsidR="00BE7773" w:rsidRPr="000A2B55" w:rsidRDefault="00BE7773" w:rsidP="00BE7773"/>
        </w:tc>
        <w:tc>
          <w:tcPr>
            <w:tcW w:w="1890" w:type="dxa"/>
            <w:shd w:val="clear" w:color="auto" w:fill="F2F2F2" w:themeFill="background1" w:themeFillShade="F2"/>
          </w:tcPr>
          <w:p w14:paraId="00D9EBDB" w14:textId="752CF37C" w:rsidR="00BE7773" w:rsidRPr="000A2B55" w:rsidRDefault="00BE7773" w:rsidP="00BE7773"/>
        </w:tc>
      </w:tr>
    </w:tbl>
    <w:p w14:paraId="4AB0EBE4" w14:textId="77777777" w:rsidR="00441DD7" w:rsidRDefault="00441DD7" w:rsidP="00B203D0"/>
    <w:sectPr w:rsidR="00441DD7" w:rsidSect="00EC2C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1AB3" w14:textId="77777777" w:rsidR="000A1AB8" w:rsidRDefault="000A1AB8" w:rsidP="00B9109F">
      <w:r>
        <w:separator/>
      </w:r>
    </w:p>
  </w:endnote>
  <w:endnote w:type="continuationSeparator" w:id="0">
    <w:p w14:paraId="5887FA23" w14:textId="77777777" w:rsidR="000A1AB8" w:rsidRDefault="000A1AB8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A609" w14:textId="77777777" w:rsidR="000A1AB8" w:rsidRDefault="000A1AB8" w:rsidP="00B9109F">
      <w:r>
        <w:separator/>
      </w:r>
    </w:p>
  </w:footnote>
  <w:footnote w:type="continuationSeparator" w:id="0">
    <w:p w14:paraId="5CA7108C" w14:textId="77777777" w:rsidR="000A1AB8" w:rsidRDefault="000A1AB8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A3293"/>
    <w:multiLevelType w:val="hybridMultilevel"/>
    <w:tmpl w:val="7FB4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53222"/>
    <w:multiLevelType w:val="hybridMultilevel"/>
    <w:tmpl w:val="0E8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F6"/>
    <w:rsid w:val="00035F51"/>
    <w:rsid w:val="000560E0"/>
    <w:rsid w:val="000A1AB8"/>
    <w:rsid w:val="000A2B55"/>
    <w:rsid w:val="000F0196"/>
    <w:rsid w:val="000F580C"/>
    <w:rsid w:val="00112018"/>
    <w:rsid w:val="001263C8"/>
    <w:rsid w:val="001C0E32"/>
    <w:rsid w:val="001C70A2"/>
    <w:rsid w:val="001E0505"/>
    <w:rsid w:val="002A578C"/>
    <w:rsid w:val="002F1CE7"/>
    <w:rsid w:val="003300A0"/>
    <w:rsid w:val="00350D85"/>
    <w:rsid w:val="00363071"/>
    <w:rsid w:val="003A7DAF"/>
    <w:rsid w:val="003D4411"/>
    <w:rsid w:val="00441DD7"/>
    <w:rsid w:val="00444B31"/>
    <w:rsid w:val="004E0B73"/>
    <w:rsid w:val="0052513D"/>
    <w:rsid w:val="00544B7B"/>
    <w:rsid w:val="00555C19"/>
    <w:rsid w:val="005721AC"/>
    <w:rsid w:val="005B13F6"/>
    <w:rsid w:val="005E288F"/>
    <w:rsid w:val="005E48EC"/>
    <w:rsid w:val="00600151"/>
    <w:rsid w:val="00632D2F"/>
    <w:rsid w:val="00745595"/>
    <w:rsid w:val="00763128"/>
    <w:rsid w:val="0076475E"/>
    <w:rsid w:val="007745C4"/>
    <w:rsid w:val="007C40D2"/>
    <w:rsid w:val="008156AD"/>
    <w:rsid w:val="008A3751"/>
    <w:rsid w:val="008B19BB"/>
    <w:rsid w:val="00964F89"/>
    <w:rsid w:val="009C13F1"/>
    <w:rsid w:val="009E59D1"/>
    <w:rsid w:val="00A1052D"/>
    <w:rsid w:val="00A16017"/>
    <w:rsid w:val="00AC51C3"/>
    <w:rsid w:val="00B203D0"/>
    <w:rsid w:val="00B9109F"/>
    <w:rsid w:val="00BC6536"/>
    <w:rsid w:val="00BE7773"/>
    <w:rsid w:val="00C21DF9"/>
    <w:rsid w:val="00C22695"/>
    <w:rsid w:val="00C23C65"/>
    <w:rsid w:val="00CA6329"/>
    <w:rsid w:val="00CB4B87"/>
    <w:rsid w:val="00CD0B87"/>
    <w:rsid w:val="00CE1A30"/>
    <w:rsid w:val="00D324AF"/>
    <w:rsid w:val="00D47899"/>
    <w:rsid w:val="00D826C2"/>
    <w:rsid w:val="00DA4D61"/>
    <w:rsid w:val="00DA69E8"/>
    <w:rsid w:val="00DE1795"/>
    <w:rsid w:val="00E3301A"/>
    <w:rsid w:val="00EC256D"/>
    <w:rsid w:val="00EC2C44"/>
    <w:rsid w:val="00F14593"/>
    <w:rsid w:val="00F158A4"/>
    <w:rsid w:val="00F27739"/>
    <w:rsid w:val="00F34D8F"/>
    <w:rsid w:val="00F86D2B"/>
    <w:rsid w:val="00F95DA2"/>
    <w:rsid w:val="00FC11E7"/>
    <w:rsid w:val="00F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7FE82"/>
  <w15:docId w15:val="{1D5E39F6-1BC8-4B0A-A55F-ED55A883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k17411\AppData\Roaming\Microsoft\Templates\Weekly%20homework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CDF63B65524E069123C8AB94F8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D7E8-351E-4C49-B87C-971F318DA527}"/>
      </w:docPartPr>
      <w:docPartBody>
        <w:p w:rsidR="008A0729" w:rsidRDefault="00B031B8" w:rsidP="00B031B8">
          <w:pPr>
            <w:pStyle w:val="96CDF63B65524E069123C8AB94F8BF7F"/>
          </w:pPr>
          <w:r w:rsidRPr="000A2B55">
            <w:t>Period</w:t>
          </w:r>
        </w:p>
      </w:docPartBody>
    </w:docPart>
    <w:docPart>
      <w:docPartPr>
        <w:name w:val="A41A8BF8DFE24B0887AD00D08FA1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44C3-5A78-44C0-8E4E-C8AC5DB14E19}"/>
      </w:docPartPr>
      <w:docPartBody>
        <w:p w:rsidR="008A0729" w:rsidRDefault="00B031B8" w:rsidP="00B031B8">
          <w:pPr>
            <w:pStyle w:val="A41A8BF8DFE24B0887AD00D08FA14E47"/>
          </w:pPr>
          <w:r w:rsidRPr="000A2B55">
            <w:t>Monday</w:t>
          </w:r>
        </w:p>
      </w:docPartBody>
    </w:docPart>
    <w:docPart>
      <w:docPartPr>
        <w:name w:val="F010713469CF4B7AB36B75951DD7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63B5-606C-44B3-8E47-3C2C2E50A27A}"/>
      </w:docPartPr>
      <w:docPartBody>
        <w:p w:rsidR="008A0729" w:rsidRDefault="00B031B8" w:rsidP="00B031B8">
          <w:pPr>
            <w:pStyle w:val="F010713469CF4B7AB36B75951DD7F7AA"/>
          </w:pPr>
          <w:r w:rsidRPr="000A2B55">
            <w:t>Tuesday</w:t>
          </w:r>
        </w:p>
      </w:docPartBody>
    </w:docPart>
    <w:docPart>
      <w:docPartPr>
        <w:name w:val="C33F96FBB98A44098BC58C3E1C53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04F4-8AC5-4CC3-B965-ED1A53D5057D}"/>
      </w:docPartPr>
      <w:docPartBody>
        <w:p w:rsidR="008A0729" w:rsidRDefault="00B031B8" w:rsidP="00B031B8">
          <w:pPr>
            <w:pStyle w:val="C33F96FBB98A44098BC58C3E1C53DF60"/>
          </w:pPr>
          <w:r w:rsidRPr="000A2B55">
            <w:t>Wednesday</w:t>
          </w:r>
        </w:p>
      </w:docPartBody>
    </w:docPart>
    <w:docPart>
      <w:docPartPr>
        <w:name w:val="A0AAEAB355954C558DB4577FA695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9918-C2DF-43A9-BCE2-5DE1218E576C}"/>
      </w:docPartPr>
      <w:docPartBody>
        <w:p w:rsidR="008A0729" w:rsidRDefault="00B031B8" w:rsidP="00B031B8">
          <w:pPr>
            <w:pStyle w:val="A0AAEAB355954C558DB4577FA695BF11"/>
          </w:pPr>
          <w:r w:rsidRPr="000A2B55">
            <w:t>Thursday</w:t>
          </w:r>
        </w:p>
      </w:docPartBody>
    </w:docPart>
    <w:docPart>
      <w:docPartPr>
        <w:name w:val="8B3B8E7E1DF544B2A9096081ED13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40E0-7A55-4C40-A4C4-5343E43728F0}"/>
      </w:docPartPr>
      <w:docPartBody>
        <w:p w:rsidR="008A0729" w:rsidRDefault="00B031B8" w:rsidP="00B031B8">
          <w:pPr>
            <w:pStyle w:val="8B3B8E7E1DF544B2A9096081ED134AC8"/>
          </w:pPr>
          <w:r w:rsidRPr="000A2B55"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B8"/>
    <w:rsid w:val="008A0729"/>
    <w:rsid w:val="00930E88"/>
    <w:rsid w:val="00B031B8"/>
    <w:rsid w:val="00C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93ACF43210487081C6CAFA531C77CE">
    <w:name w:val="8C93ACF43210487081C6CAFA531C77CE"/>
  </w:style>
  <w:style w:type="paragraph" w:customStyle="1" w:styleId="096BEE7397D647D5BFC744D2338858E3">
    <w:name w:val="096BEE7397D647D5BFC744D2338858E3"/>
  </w:style>
  <w:style w:type="paragraph" w:customStyle="1" w:styleId="3D2C637B78CA48A3B20D70AC5D4589C1">
    <w:name w:val="3D2C637B78CA48A3B20D70AC5D4589C1"/>
  </w:style>
  <w:style w:type="paragraph" w:customStyle="1" w:styleId="DD6CF1468E824ACDB2DC36F3EF098E22">
    <w:name w:val="DD6CF1468E824ACDB2DC36F3EF098E22"/>
  </w:style>
  <w:style w:type="paragraph" w:customStyle="1" w:styleId="C076A6FE196644D3B27CB35409CE1018">
    <w:name w:val="C076A6FE196644D3B27CB35409CE1018"/>
  </w:style>
  <w:style w:type="paragraph" w:customStyle="1" w:styleId="021254D12C7646BF9983B72BD3F25C51">
    <w:name w:val="021254D12C7646BF9983B72BD3F25C51"/>
  </w:style>
  <w:style w:type="paragraph" w:customStyle="1" w:styleId="12FDC4350BD040FDACE0D4AB51B297BD">
    <w:name w:val="12FDC4350BD040FDACE0D4AB51B297BD"/>
  </w:style>
  <w:style w:type="paragraph" w:customStyle="1" w:styleId="BAA751A740114DE2B906D8F27F1463D0">
    <w:name w:val="BAA751A740114DE2B906D8F27F1463D0"/>
  </w:style>
  <w:style w:type="paragraph" w:customStyle="1" w:styleId="A81A5D9AB0DA49DEB47DB8C62A5430CD">
    <w:name w:val="A81A5D9AB0DA49DEB47DB8C62A5430CD"/>
  </w:style>
  <w:style w:type="paragraph" w:customStyle="1" w:styleId="00A220B3653743E89C8EADB309F32D9E">
    <w:name w:val="00A220B3653743E89C8EADB309F32D9E"/>
  </w:style>
  <w:style w:type="paragraph" w:customStyle="1" w:styleId="24138E6020E142F08CE975867C84D830">
    <w:name w:val="24138E6020E142F08CE975867C84D830"/>
  </w:style>
  <w:style w:type="paragraph" w:customStyle="1" w:styleId="119F27DD8B58433F867F61F0D537C2ED">
    <w:name w:val="119F27DD8B58433F867F61F0D537C2ED"/>
  </w:style>
  <w:style w:type="paragraph" w:customStyle="1" w:styleId="A0690B803AFE4819A0AE9ABCFA3CAF24">
    <w:name w:val="A0690B803AFE4819A0AE9ABCFA3CAF24"/>
  </w:style>
  <w:style w:type="paragraph" w:customStyle="1" w:styleId="C7C1EA791759496CB7F1E451DBA78158">
    <w:name w:val="C7C1EA791759496CB7F1E451DBA78158"/>
  </w:style>
  <w:style w:type="paragraph" w:customStyle="1" w:styleId="569FEDAEDEB84CB6AC367E243BBBC0AC">
    <w:name w:val="569FEDAEDEB84CB6AC367E243BBBC0AC"/>
  </w:style>
  <w:style w:type="paragraph" w:customStyle="1" w:styleId="5F358FAF92074258BCD3D989F24306AB">
    <w:name w:val="5F358FAF92074258BCD3D989F24306AB"/>
  </w:style>
  <w:style w:type="paragraph" w:customStyle="1" w:styleId="E4129483E2284417836D1BB1D32D31A4">
    <w:name w:val="E4129483E2284417836D1BB1D32D31A4"/>
  </w:style>
  <w:style w:type="paragraph" w:customStyle="1" w:styleId="CA2243A21FF7474394BF579576C62BCC">
    <w:name w:val="CA2243A21FF7474394BF579576C62BCC"/>
  </w:style>
  <w:style w:type="paragraph" w:customStyle="1" w:styleId="98E60FBE7FD24D0A93F6A86CA385CE0D">
    <w:name w:val="98E60FBE7FD24D0A93F6A86CA385CE0D"/>
  </w:style>
  <w:style w:type="paragraph" w:customStyle="1" w:styleId="EA74393D84C74D6B98C4E1A9E635BEE9">
    <w:name w:val="EA74393D84C74D6B98C4E1A9E635BEE9"/>
  </w:style>
  <w:style w:type="paragraph" w:customStyle="1" w:styleId="FC0728E2676B4C11B9E6697827886AC3">
    <w:name w:val="FC0728E2676B4C11B9E6697827886AC3"/>
  </w:style>
  <w:style w:type="paragraph" w:customStyle="1" w:styleId="73B0089B374B464585E486C18F9AD244">
    <w:name w:val="73B0089B374B464585E486C18F9AD244"/>
  </w:style>
  <w:style w:type="paragraph" w:customStyle="1" w:styleId="D28FC5D58C944AA48D8854BEFC4A8AA5">
    <w:name w:val="D28FC5D58C944AA48D8854BEFC4A8AA5"/>
  </w:style>
  <w:style w:type="paragraph" w:customStyle="1" w:styleId="F7964F92A4F647C28E686D27FBC3BB12">
    <w:name w:val="F7964F92A4F647C28E686D27FBC3BB12"/>
  </w:style>
  <w:style w:type="paragraph" w:customStyle="1" w:styleId="0D801A4B529F48749DFDAEC90CD05816">
    <w:name w:val="0D801A4B529F48749DFDAEC90CD05816"/>
  </w:style>
  <w:style w:type="paragraph" w:customStyle="1" w:styleId="A56B59CA8EEF446FBEF7E79AAF3ECC30">
    <w:name w:val="A56B59CA8EEF446FBEF7E79AAF3ECC30"/>
  </w:style>
  <w:style w:type="paragraph" w:customStyle="1" w:styleId="BFAD21C0F6A0414BBAD5E649F35A2FCC">
    <w:name w:val="BFAD21C0F6A0414BBAD5E649F35A2FCC"/>
  </w:style>
  <w:style w:type="paragraph" w:customStyle="1" w:styleId="B436F8610F27410C90E52E21175B1593">
    <w:name w:val="B436F8610F27410C90E52E21175B1593"/>
  </w:style>
  <w:style w:type="paragraph" w:customStyle="1" w:styleId="C94CCC6005F84CD4BA670DA33FF6B767">
    <w:name w:val="C94CCC6005F84CD4BA670DA33FF6B767"/>
  </w:style>
  <w:style w:type="paragraph" w:customStyle="1" w:styleId="31C0EEF2313A4AC181F9F6F434515E96">
    <w:name w:val="31C0EEF2313A4AC181F9F6F434515E96"/>
  </w:style>
  <w:style w:type="paragraph" w:customStyle="1" w:styleId="C4E08805874D4C8FA25EA19D10A21AF6">
    <w:name w:val="C4E08805874D4C8FA25EA19D10A21AF6"/>
  </w:style>
  <w:style w:type="paragraph" w:customStyle="1" w:styleId="27D3A2963721474BA14DD29FF735AFC2">
    <w:name w:val="27D3A2963721474BA14DD29FF735AFC2"/>
  </w:style>
  <w:style w:type="paragraph" w:customStyle="1" w:styleId="A6B36D2BF9BC4EC58C26C94FC427A9BB">
    <w:name w:val="A6B36D2BF9BC4EC58C26C94FC427A9BB"/>
  </w:style>
  <w:style w:type="paragraph" w:customStyle="1" w:styleId="91ACF596DAED41D5BD33A897DA20E6C6">
    <w:name w:val="91ACF596DAED41D5BD33A897DA20E6C6"/>
  </w:style>
  <w:style w:type="paragraph" w:customStyle="1" w:styleId="69D3BD8D32BD4659BF737E941F82539F">
    <w:name w:val="69D3BD8D32BD4659BF737E941F82539F"/>
  </w:style>
  <w:style w:type="paragraph" w:customStyle="1" w:styleId="5E16E8F9288841599D4388CA3C65036D">
    <w:name w:val="5E16E8F9288841599D4388CA3C65036D"/>
  </w:style>
  <w:style w:type="paragraph" w:customStyle="1" w:styleId="7E8DD1DDEE5748CFA27F37F409B6D90D">
    <w:name w:val="7E8DD1DDEE5748CFA27F37F409B6D90D"/>
  </w:style>
  <w:style w:type="paragraph" w:customStyle="1" w:styleId="CC2B66D7FE054ED9AAA51DC088BA2357">
    <w:name w:val="CC2B66D7FE054ED9AAA51DC088BA2357"/>
  </w:style>
  <w:style w:type="paragraph" w:customStyle="1" w:styleId="79EE58C723E949E582E858C08BFF0863">
    <w:name w:val="79EE58C723E949E582E858C08BFF0863"/>
  </w:style>
  <w:style w:type="paragraph" w:customStyle="1" w:styleId="5EC95BBA1C874892A29ECFF7DD943CD3">
    <w:name w:val="5EC95BBA1C874892A29ECFF7DD943CD3"/>
  </w:style>
  <w:style w:type="paragraph" w:customStyle="1" w:styleId="1EB89118B6854F4FA93065FC6AA0CFC5">
    <w:name w:val="1EB89118B6854F4FA93065FC6AA0CFC5"/>
  </w:style>
  <w:style w:type="paragraph" w:customStyle="1" w:styleId="5D8EFA15DD3E48A59B95C2859212F1C3">
    <w:name w:val="5D8EFA15DD3E48A59B95C2859212F1C3"/>
  </w:style>
  <w:style w:type="paragraph" w:customStyle="1" w:styleId="16FE64F460A543A4B8383C084F8583F6">
    <w:name w:val="16FE64F460A543A4B8383C084F8583F6"/>
  </w:style>
  <w:style w:type="paragraph" w:customStyle="1" w:styleId="13F547CE9A7D47B1AFAC8A89083E4C12">
    <w:name w:val="13F547CE9A7D47B1AFAC8A89083E4C12"/>
  </w:style>
  <w:style w:type="paragraph" w:customStyle="1" w:styleId="E007F202D51A41D581A87F209E8B3AE2">
    <w:name w:val="E007F202D51A41D581A87F209E8B3AE2"/>
  </w:style>
  <w:style w:type="paragraph" w:customStyle="1" w:styleId="C95CC1CE8AD1460797A9F9AACF642C70">
    <w:name w:val="C95CC1CE8AD1460797A9F9AACF642C70"/>
  </w:style>
  <w:style w:type="paragraph" w:customStyle="1" w:styleId="469F85398C724ED7AD74F359058C77F9">
    <w:name w:val="469F85398C724ED7AD74F359058C77F9"/>
  </w:style>
  <w:style w:type="paragraph" w:customStyle="1" w:styleId="557E5CC5A6C24FD09EBFD886E6A9B34D">
    <w:name w:val="557E5CC5A6C24FD09EBFD886E6A9B34D"/>
  </w:style>
  <w:style w:type="paragraph" w:customStyle="1" w:styleId="2AD02BBFBECB4F2AB754841789B1ACEB">
    <w:name w:val="2AD02BBFBECB4F2AB754841789B1ACEB"/>
  </w:style>
  <w:style w:type="paragraph" w:customStyle="1" w:styleId="C4A1373648214AB39521866840B9922F">
    <w:name w:val="C4A1373648214AB39521866840B9922F"/>
  </w:style>
  <w:style w:type="paragraph" w:customStyle="1" w:styleId="360EA304BB69419286E7CBACC3006B27">
    <w:name w:val="360EA304BB69419286E7CBACC3006B27"/>
  </w:style>
  <w:style w:type="paragraph" w:customStyle="1" w:styleId="E3DC637033D6404280B32FBB7738C1B1">
    <w:name w:val="E3DC637033D6404280B32FBB7738C1B1"/>
  </w:style>
  <w:style w:type="paragraph" w:customStyle="1" w:styleId="CE25B6E26E6D4A758EB49840F8B77B0A">
    <w:name w:val="CE25B6E26E6D4A758EB49840F8B77B0A"/>
  </w:style>
  <w:style w:type="paragraph" w:customStyle="1" w:styleId="11558AE850F345ECAC818AA8155D04F9">
    <w:name w:val="11558AE850F345ECAC818AA8155D04F9"/>
  </w:style>
  <w:style w:type="paragraph" w:customStyle="1" w:styleId="5000259FB0A24961BBAEA05833B601B2">
    <w:name w:val="5000259FB0A24961BBAEA05833B601B2"/>
  </w:style>
  <w:style w:type="paragraph" w:customStyle="1" w:styleId="13CC7563049148FDA8B5D0CB109ECD79">
    <w:name w:val="13CC7563049148FDA8B5D0CB109ECD79"/>
  </w:style>
  <w:style w:type="paragraph" w:customStyle="1" w:styleId="381306B233A14CC49516731FBB8E6E6C">
    <w:name w:val="381306B233A14CC49516731FBB8E6E6C"/>
  </w:style>
  <w:style w:type="paragraph" w:customStyle="1" w:styleId="A615F827490F44B1A5C4AAB3929ED9EB">
    <w:name w:val="A615F827490F44B1A5C4AAB3929ED9EB"/>
  </w:style>
  <w:style w:type="paragraph" w:customStyle="1" w:styleId="3843AB20556D4107BB6CE2DF28A7D25D">
    <w:name w:val="3843AB20556D4107BB6CE2DF28A7D25D"/>
  </w:style>
  <w:style w:type="paragraph" w:customStyle="1" w:styleId="C287278C4FC7442D8EAAE3C7CEF32F1E">
    <w:name w:val="C287278C4FC7442D8EAAE3C7CEF32F1E"/>
  </w:style>
  <w:style w:type="paragraph" w:customStyle="1" w:styleId="D471E760D5DA4CBE8CCB388CE807B284">
    <w:name w:val="D471E760D5DA4CBE8CCB388CE807B284"/>
  </w:style>
  <w:style w:type="paragraph" w:customStyle="1" w:styleId="8DEAB29D334D498594CF088468C1D143">
    <w:name w:val="8DEAB29D334D498594CF088468C1D143"/>
  </w:style>
  <w:style w:type="paragraph" w:customStyle="1" w:styleId="DAFCD942D9724980A861D21F053D72C6">
    <w:name w:val="DAFCD942D9724980A861D21F053D72C6"/>
  </w:style>
  <w:style w:type="paragraph" w:customStyle="1" w:styleId="146B4626F2F248FCA34B800988A7378A">
    <w:name w:val="146B4626F2F248FCA34B800988A7378A"/>
  </w:style>
  <w:style w:type="paragraph" w:customStyle="1" w:styleId="45F70C05A7DE443D8DEA0D786059DE0F">
    <w:name w:val="45F70C05A7DE443D8DEA0D786059DE0F"/>
  </w:style>
  <w:style w:type="paragraph" w:customStyle="1" w:styleId="FCC1FF67967743B18F4092C4F107D1B8">
    <w:name w:val="FCC1FF67967743B18F4092C4F107D1B8"/>
  </w:style>
  <w:style w:type="paragraph" w:customStyle="1" w:styleId="A49771EA17FE438EBE7D59D4669013C2">
    <w:name w:val="A49771EA17FE438EBE7D59D4669013C2"/>
  </w:style>
  <w:style w:type="paragraph" w:customStyle="1" w:styleId="3FA2A42EC9BF414CA706A0BA6A925AD9">
    <w:name w:val="3FA2A42EC9BF414CA706A0BA6A925AD9"/>
  </w:style>
  <w:style w:type="paragraph" w:customStyle="1" w:styleId="C9E6BBFAEB414567ADA6AF0933AD43DF">
    <w:name w:val="C9E6BBFAEB414567ADA6AF0933AD43DF"/>
  </w:style>
  <w:style w:type="paragraph" w:customStyle="1" w:styleId="7C3B66F93FAA42A0858A522259A3BAAB">
    <w:name w:val="7C3B66F93FAA42A0858A522259A3BAAB"/>
  </w:style>
  <w:style w:type="paragraph" w:customStyle="1" w:styleId="AE51B7838E744E7B8616EC40FEDC2DB3">
    <w:name w:val="AE51B7838E744E7B8616EC40FEDC2DB3"/>
  </w:style>
  <w:style w:type="paragraph" w:customStyle="1" w:styleId="1288E3E2A0544407810362D773EF7345">
    <w:name w:val="1288E3E2A0544407810362D773EF7345"/>
  </w:style>
  <w:style w:type="paragraph" w:customStyle="1" w:styleId="70F868BCA09D430A9C7C51EC260A430F">
    <w:name w:val="70F868BCA09D430A9C7C51EC260A430F"/>
  </w:style>
  <w:style w:type="paragraph" w:customStyle="1" w:styleId="CAA026B09F664E248D1054817531BCBD">
    <w:name w:val="CAA026B09F664E248D1054817531BCBD"/>
  </w:style>
  <w:style w:type="paragraph" w:customStyle="1" w:styleId="5FEA9077D1894F54B0B8499E2B971861">
    <w:name w:val="5FEA9077D1894F54B0B8499E2B971861"/>
  </w:style>
  <w:style w:type="paragraph" w:customStyle="1" w:styleId="0635F61E076B498880EE87E1E6C7823F">
    <w:name w:val="0635F61E076B498880EE87E1E6C7823F"/>
  </w:style>
  <w:style w:type="paragraph" w:customStyle="1" w:styleId="9AC8BF654314453AA3A0264BD1C4BE8A">
    <w:name w:val="9AC8BF654314453AA3A0264BD1C4BE8A"/>
    <w:rsid w:val="00B031B8"/>
  </w:style>
  <w:style w:type="paragraph" w:customStyle="1" w:styleId="E9A4CBF0362348BBA5C119FA7E4ED41A">
    <w:name w:val="E9A4CBF0362348BBA5C119FA7E4ED41A"/>
    <w:rsid w:val="00B031B8"/>
  </w:style>
  <w:style w:type="paragraph" w:customStyle="1" w:styleId="C3884D2E98A944A197049C53496FD946">
    <w:name w:val="C3884D2E98A944A197049C53496FD946"/>
    <w:rsid w:val="00B031B8"/>
  </w:style>
  <w:style w:type="paragraph" w:customStyle="1" w:styleId="5C5FDFE9D83643B1993EDA2D336D3B6C">
    <w:name w:val="5C5FDFE9D83643B1993EDA2D336D3B6C"/>
    <w:rsid w:val="00B031B8"/>
  </w:style>
  <w:style w:type="paragraph" w:customStyle="1" w:styleId="0CEE6C7637CA41F4A7D0C8AA3E628E0F">
    <w:name w:val="0CEE6C7637CA41F4A7D0C8AA3E628E0F"/>
    <w:rsid w:val="00B031B8"/>
  </w:style>
  <w:style w:type="paragraph" w:customStyle="1" w:styleId="3C0A6F804EE24A61846E693817D2EE23">
    <w:name w:val="3C0A6F804EE24A61846E693817D2EE23"/>
    <w:rsid w:val="00B031B8"/>
  </w:style>
  <w:style w:type="paragraph" w:customStyle="1" w:styleId="CB34ADCC7C024D9B9525D49AEEEF0F24">
    <w:name w:val="CB34ADCC7C024D9B9525D49AEEEF0F24"/>
    <w:rsid w:val="00B031B8"/>
  </w:style>
  <w:style w:type="paragraph" w:customStyle="1" w:styleId="84F632C31C474C18BAA8448DAB0B7A31">
    <w:name w:val="84F632C31C474C18BAA8448DAB0B7A31"/>
    <w:rsid w:val="00B031B8"/>
  </w:style>
  <w:style w:type="paragraph" w:customStyle="1" w:styleId="9CC976E521FB4C3986F9DC0460A31E0C">
    <w:name w:val="9CC976E521FB4C3986F9DC0460A31E0C"/>
    <w:rsid w:val="00B031B8"/>
  </w:style>
  <w:style w:type="paragraph" w:customStyle="1" w:styleId="A58A0D9785E94E77B23975B9B34F8A8D">
    <w:name w:val="A58A0D9785E94E77B23975B9B34F8A8D"/>
    <w:rsid w:val="00B031B8"/>
  </w:style>
  <w:style w:type="paragraph" w:customStyle="1" w:styleId="6C0399FF5FCF4BAF8B157162ABAA3F36">
    <w:name w:val="6C0399FF5FCF4BAF8B157162ABAA3F36"/>
    <w:rsid w:val="00B031B8"/>
  </w:style>
  <w:style w:type="paragraph" w:customStyle="1" w:styleId="701328499C9346699DD81DD3273D2343">
    <w:name w:val="701328499C9346699DD81DD3273D2343"/>
    <w:rsid w:val="00B031B8"/>
  </w:style>
  <w:style w:type="paragraph" w:customStyle="1" w:styleId="784DC0C3F5604001BAEFD241A1BE1F41">
    <w:name w:val="784DC0C3F5604001BAEFD241A1BE1F41"/>
    <w:rsid w:val="00B031B8"/>
  </w:style>
  <w:style w:type="paragraph" w:customStyle="1" w:styleId="DC42E08DD0DE4CD2A5648C4EFFA81CB9">
    <w:name w:val="DC42E08DD0DE4CD2A5648C4EFFA81CB9"/>
    <w:rsid w:val="00B031B8"/>
  </w:style>
  <w:style w:type="paragraph" w:customStyle="1" w:styleId="D78643265D2B4989A632ABA28FAE2403">
    <w:name w:val="D78643265D2B4989A632ABA28FAE2403"/>
    <w:rsid w:val="00B031B8"/>
  </w:style>
  <w:style w:type="paragraph" w:customStyle="1" w:styleId="104002E63338459EA4AB62BA0889DA78">
    <w:name w:val="104002E63338459EA4AB62BA0889DA78"/>
    <w:rsid w:val="00B031B8"/>
  </w:style>
  <w:style w:type="paragraph" w:customStyle="1" w:styleId="9C0B213CF26E4107B2E08F091AA618DB">
    <w:name w:val="9C0B213CF26E4107B2E08F091AA618DB"/>
    <w:rsid w:val="00B031B8"/>
  </w:style>
  <w:style w:type="paragraph" w:customStyle="1" w:styleId="9BD7174B303B475A81C8C0204997C704">
    <w:name w:val="9BD7174B303B475A81C8C0204997C704"/>
    <w:rsid w:val="00B031B8"/>
  </w:style>
  <w:style w:type="paragraph" w:customStyle="1" w:styleId="750AF1D2FEA84DB98F96C7B6378E7077">
    <w:name w:val="750AF1D2FEA84DB98F96C7B6378E7077"/>
    <w:rsid w:val="00B031B8"/>
  </w:style>
  <w:style w:type="paragraph" w:customStyle="1" w:styleId="77DD428B9FC54FA1BF523511406B85DE">
    <w:name w:val="77DD428B9FC54FA1BF523511406B85DE"/>
    <w:rsid w:val="00B031B8"/>
  </w:style>
  <w:style w:type="paragraph" w:customStyle="1" w:styleId="49B3C9AE758347C99D3818B6AEB99F62">
    <w:name w:val="49B3C9AE758347C99D3818B6AEB99F62"/>
    <w:rsid w:val="00B031B8"/>
  </w:style>
  <w:style w:type="paragraph" w:customStyle="1" w:styleId="146BB64BCB4343D1BBB699D4686E1688">
    <w:name w:val="146BB64BCB4343D1BBB699D4686E1688"/>
    <w:rsid w:val="00B031B8"/>
  </w:style>
  <w:style w:type="paragraph" w:customStyle="1" w:styleId="CECCB3891231461DAD6135FD3AC66727">
    <w:name w:val="CECCB3891231461DAD6135FD3AC66727"/>
    <w:rsid w:val="00B031B8"/>
  </w:style>
  <w:style w:type="paragraph" w:customStyle="1" w:styleId="3004265ADA5C4DCBAD8BB90556C078EF">
    <w:name w:val="3004265ADA5C4DCBAD8BB90556C078EF"/>
    <w:rsid w:val="00B031B8"/>
  </w:style>
  <w:style w:type="paragraph" w:customStyle="1" w:styleId="BE7134CBF66D4D958BE7D4E39884EA36">
    <w:name w:val="BE7134CBF66D4D958BE7D4E39884EA36"/>
    <w:rsid w:val="00B031B8"/>
  </w:style>
  <w:style w:type="paragraph" w:customStyle="1" w:styleId="5F62D667B01B47BAB59FF0439C2AF9BB">
    <w:name w:val="5F62D667B01B47BAB59FF0439C2AF9BB"/>
    <w:rsid w:val="00B031B8"/>
  </w:style>
  <w:style w:type="paragraph" w:customStyle="1" w:styleId="AD2F5C1C26614DACAD197E9C04AA079A">
    <w:name w:val="AD2F5C1C26614DACAD197E9C04AA079A"/>
    <w:rsid w:val="00B031B8"/>
  </w:style>
  <w:style w:type="paragraph" w:customStyle="1" w:styleId="31DCFFA44C524DA7B38DAC5D4893BF19">
    <w:name w:val="31DCFFA44C524DA7B38DAC5D4893BF19"/>
    <w:rsid w:val="00B031B8"/>
  </w:style>
  <w:style w:type="paragraph" w:customStyle="1" w:styleId="C1680CF23D69470A9C69EE49BA58BE73">
    <w:name w:val="C1680CF23D69470A9C69EE49BA58BE73"/>
    <w:rsid w:val="00B031B8"/>
  </w:style>
  <w:style w:type="paragraph" w:customStyle="1" w:styleId="F7575D4BBB6B466BBDB23981F6B06532">
    <w:name w:val="F7575D4BBB6B466BBDB23981F6B06532"/>
    <w:rsid w:val="00B031B8"/>
  </w:style>
  <w:style w:type="paragraph" w:customStyle="1" w:styleId="3E136528A7BC424DB7B8A01DE641874F">
    <w:name w:val="3E136528A7BC424DB7B8A01DE641874F"/>
    <w:rsid w:val="00B031B8"/>
  </w:style>
  <w:style w:type="paragraph" w:customStyle="1" w:styleId="4180E5DF0F454952BEAA261C449826E1">
    <w:name w:val="4180E5DF0F454952BEAA261C449826E1"/>
    <w:rsid w:val="00B031B8"/>
  </w:style>
  <w:style w:type="paragraph" w:customStyle="1" w:styleId="459740FCD723435B82442664CFB4ACBA">
    <w:name w:val="459740FCD723435B82442664CFB4ACBA"/>
    <w:rsid w:val="00B031B8"/>
  </w:style>
  <w:style w:type="paragraph" w:customStyle="1" w:styleId="920ABF8BC5914E1682500423B2F1021A">
    <w:name w:val="920ABF8BC5914E1682500423B2F1021A"/>
    <w:rsid w:val="00B031B8"/>
  </w:style>
  <w:style w:type="paragraph" w:customStyle="1" w:styleId="6E420B189912478B83B0148ED08CFD0D">
    <w:name w:val="6E420B189912478B83B0148ED08CFD0D"/>
    <w:rsid w:val="00B031B8"/>
  </w:style>
  <w:style w:type="paragraph" w:customStyle="1" w:styleId="62FA1ACC3CB04FC183779F652BE133BA">
    <w:name w:val="62FA1ACC3CB04FC183779F652BE133BA"/>
    <w:rsid w:val="00B031B8"/>
  </w:style>
  <w:style w:type="paragraph" w:customStyle="1" w:styleId="32ECD58CA37D42F3BE42FE461572DF5E">
    <w:name w:val="32ECD58CA37D42F3BE42FE461572DF5E"/>
    <w:rsid w:val="00B031B8"/>
  </w:style>
  <w:style w:type="paragraph" w:customStyle="1" w:styleId="2AB7DF571BE7401F8C27B6F60CF0216A">
    <w:name w:val="2AB7DF571BE7401F8C27B6F60CF0216A"/>
    <w:rsid w:val="00B031B8"/>
  </w:style>
  <w:style w:type="paragraph" w:customStyle="1" w:styleId="A2C4640F27DC40D18DFE7D91F806A088">
    <w:name w:val="A2C4640F27DC40D18DFE7D91F806A088"/>
    <w:rsid w:val="00B031B8"/>
  </w:style>
  <w:style w:type="paragraph" w:customStyle="1" w:styleId="E5E87D31E1F94D0F9C296552FD0B9F84">
    <w:name w:val="E5E87D31E1F94D0F9C296552FD0B9F84"/>
    <w:rsid w:val="00B031B8"/>
  </w:style>
  <w:style w:type="paragraph" w:customStyle="1" w:styleId="FFBB898FAF7542F8B96E58CA6C878A02">
    <w:name w:val="FFBB898FAF7542F8B96E58CA6C878A02"/>
    <w:rsid w:val="00B031B8"/>
  </w:style>
  <w:style w:type="paragraph" w:customStyle="1" w:styleId="BEB8D9EC12F04F42870757C97F54D4E6">
    <w:name w:val="BEB8D9EC12F04F42870757C97F54D4E6"/>
    <w:rsid w:val="00B031B8"/>
  </w:style>
  <w:style w:type="paragraph" w:customStyle="1" w:styleId="DC96E92193BD46D885A0763389420455">
    <w:name w:val="DC96E92193BD46D885A0763389420455"/>
    <w:rsid w:val="00B031B8"/>
  </w:style>
  <w:style w:type="paragraph" w:customStyle="1" w:styleId="1820564DF1A54D129F0A76DFEA972593">
    <w:name w:val="1820564DF1A54D129F0A76DFEA972593"/>
    <w:rsid w:val="00B031B8"/>
  </w:style>
  <w:style w:type="paragraph" w:customStyle="1" w:styleId="3FC54B3CD53044ECA9CCFE88EA293019">
    <w:name w:val="3FC54B3CD53044ECA9CCFE88EA293019"/>
    <w:rsid w:val="00B031B8"/>
  </w:style>
  <w:style w:type="paragraph" w:customStyle="1" w:styleId="6420E55C29A9450BB4654C7979B41624">
    <w:name w:val="6420E55C29A9450BB4654C7979B41624"/>
    <w:rsid w:val="00B031B8"/>
  </w:style>
  <w:style w:type="paragraph" w:customStyle="1" w:styleId="8DFECFEC055C453980328EF64838874B">
    <w:name w:val="8DFECFEC055C453980328EF64838874B"/>
    <w:rsid w:val="00B031B8"/>
  </w:style>
  <w:style w:type="paragraph" w:customStyle="1" w:styleId="C437062139DC47008D9F06A0485712ED">
    <w:name w:val="C437062139DC47008D9F06A0485712ED"/>
    <w:rsid w:val="00B031B8"/>
  </w:style>
  <w:style w:type="paragraph" w:customStyle="1" w:styleId="C80F7D108C82405ABD8E2A34AE937945">
    <w:name w:val="C80F7D108C82405ABD8E2A34AE937945"/>
    <w:rsid w:val="00B031B8"/>
  </w:style>
  <w:style w:type="paragraph" w:customStyle="1" w:styleId="D2252C98F53049B7BB3C4752A3F17876">
    <w:name w:val="D2252C98F53049B7BB3C4752A3F17876"/>
    <w:rsid w:val="00B031B8"/>
  </w:style>
  <w:style w:type="paragraph" w:customStyle="1" w:styleId="F3E049495DB8458E8A4461B42C0B4573">
    <w:name w:val="F3E049495DB8458E8A4461B42C0B4573"/>
    <w:rsid w:val="00B031B8"/>
  </w:style>
  <w:style w:type="paragraph" w:customStyle="1" w:styleId="74C6AB1BF2CE4E7FA54E8F1175C4D090">
    <w:name w:val="74C6AB1BF2CE4E7FA54E8F1175C4D090"/>
    <w:rsid w:val="00B031B8"/>
  </w:style>
  <w:style w:type="paragraph" w:customStyle="1" w:styleId="39D1B93EEF8948269C6794D9605AA841">
    <w:name w:val="39D1B93EEF8948269C6794D9605AA841"/>
    <w:rsid w:val="00B031B8"/>
  </w:style>
  <w:style w:type="paragraph" w:customStyle="1" w:styleId="BC64EDA703CC46999B71F55D6F4C7542">
    <w:name w:val="BC64EDA703CC46999B71F55D6F4C7542"/>
    <w:rsid w:val="00B031B8"/>
  </w:style>
  <w:style w:type="paragraph" w:customStyle="1" w:styleId="BF3A70C2DBCC47B49AABBDB0AFF1DE50">
    <w:name w:val="BF3A70C2DBCC47B49AABBDB0AFF1DE50"/>
    <w:rsid w:val="00B031B8"/>
  </w:style>
  <w:style w:type="paragraph" w:customStyle="1" w:styleId="F789AB45809748C6B28EC4EABB538A3A">
    <w:name w:val="F789AB45809748C6B28EC4EABB538A3A"/>
    <w:rsid w:val="00B031B8"/>
  </w:style>
  <w:style w:type="paragraph" w:customStyle="1" w:styleId="96CDF63B65524E069123C8AB94F8BF7F">
    <w:name w:val="96CDF63B65524E069123C8AB94F8BF7F"/>
    <w:rsid w:val="00B031B8"/>
  </w:style>
  <w:style w:type="paragraph" w:customStyle="1" w:styleId="A41A8BF8DFE24B0887AD00D08FA14E47">
    <w:name w:val="A41A8BF8DFE24B0887AD00D08FA14E47"/>
    <w:rsid w:val="00B031B8"/>
  </w:style>
  <w:style w:type="paragraph" w:customStyle="1" w:styleId="F010713469CF4B7AB36B75951DD7F7AA">
    <w:name w:val="F010713469CF4B7AB36B75951DD7F7AA"/>
    <w:rsid w:val="00B031B8"/>
  </w:style>
  <w:style w:type="paragraph" w:customStyle="1" w:styleId="C33F96FBB98A44098BC58C3E1C53DF60">
    <w:name w:val="C33F96FBB98A44098BC58C3E1C53DF60"/>
    <w:rsid w:val="00B031B8"/>
  </w:style>
  <w:style w:type="paragraph" w:customStyle="1" w:styleId="A0AAEAB355954C558DB4577FA695BF11">
    <w:name w:val="A0AAEAB355954C558DB4577FA695BF11"/>
    <w:rsid w:val="00B031B8"/>
  </w:style>
  <w:style w:type="paragraph" w:customStyle="1" w:styleId="8B3B8E7E1DF544B2A9096081ED134AC8">
    <w:name w:val="8B3B8E7E1DF544B2A9096081ED134AC8"/>
    <w:rsid w:val="00B031B8"/>
  </w:style>
  <w:style w:type="paragraph" w:customStyle="1" w:styleId="9FE4A63B58AB4453BF0D4B07E0CA4DB1">
    <w:name w:val="9FE4A63B58AB4453BF0D4B07E0CA4DB1"/>
    <w:rsid w:val="00B031B8"/>
  </w:style>
  <w:style w:type="paragraph" w:customStyle="1" w:styleId="3BEFC63E467A4FFA9C6D6377EF751E91">
    <w:name w:val="3BEFC63E467A4FFA9C6D6377EF751E91"/>
    <w:rsid w:val="00B031B8"/>
  </w:style>
  <w:style w:type="paragraph" w:customStyle="1" w:styleId="2021F88DAFE740249321F881A1A29468">
    <w:name w:val="2021F88DAFE740249321F881A1A29468"/>
    <w:rsid w:val="00B031B8"/>
  </w:style>
  <w:style w:type="paragraph" w:customStyle="1" w:styleId="A03E9F7E1FDD455F8847EC6C597ED751">
    <w:name w:val="A03E9F7E1FDD455F8847EC6C597ED751"/>
    <w:rsid w:val="00B031B8"/>
  </w:style>
  <w:style w:type="paragraph" w:customStyle="1" w:styleId="9075C1A3F39241FAAF26CC2C76FF217B">
    <w:name w:val="9075C1A3F39241FAAF26CC2C76FF217B"/>
    <w:rsid w:val="00B031B8"/>
  </w:style>
  <w:style w:type="paragraph" w:customStyle="1" w:styleId="5BD9F25B0FDD472A857D4F538F0B58E6">
    <w:name w:val="5BD9F25B0FDD472A857D4F538F0B58E6"/>
    <w:rsid w:val="00B031B8"/>
  </w:style>
  <w:style w:type="paragraph" w:customStyle="1" w:styleId="9FFFC9BBABEE447E9B8A63838CD34283">
    <w:name w:val="9FFFC9BBABEE447E9B8A63838CD34283"/>
    <w:rsid w:val="00B031B8"/>
  </w:style>
  <w:style w:type="paragraph" w:customStyle="1" w:styleId="2BFF0B834BAA4AF491D76360C65C9EE7">
    <w:name w:val="2BFF0B834BAA4AF491D76360C65C9EE7"/>
    <w:rsid w:val="00B031B8"/>
  </w:style>
  <w:style w:type="paragraph" w:customStyle="1" w:styleId="B9A478AE149E4538B6D858E29A09A2E1">
    <w:name w:val="B9A478AE149E4538B6D858E29A09A2E1"/>
    <w:rsid w:val="00B031B8"/>
  </w:style>
  <w:style w:type="paragraph" w:customStyle="1" w:styleId="01EB4F66784041E3955528FA29BF14A6">
    <w:name w:val="01EB4F66784041E3955528FA29BF14A6"/>
    <w:rsid w:val="00B031B8"/>
  </w:style>
  <w:style w:type="paragraph" w:customStyle="1" w:styleId="A05BFFFC77B84424B1FCBBEE2DA19218">
    <w:name w:val="A05BFFFC77B84424B1FCBBEE2DA19218"/>
    <w:rsid w:val="00B031B8"/>
  </w:style>
  <w:style w:type="paragraph" w:customStyle="1" w:styleId="B9910D468BB742B999D1E4CD67F4BAA4">
    <w:name w:val="B9910D468BB742B999D1E4CD67F4BAA4"/>
    <w:rsid w:val="00B031B8"/>
  </w:style>
  <w:style w:type="paragraph" w:customStyle="1" w:styleId="0D6C9BB1E3F44E71AEF14A29C1793D41">
    <w:name w:val="0D6C9BB1E3F44E71AEF14A29C1793D41"/>
    <w:rsid w:val="00B031B8"/>
  </w:style>
  <w:style w:type="paragraph" w:customStyle="1" w:styleId="217F356BE80B49CDA39E14F4AD882A3F">
    <w:name w:val="217F356BE80B49CDA39E14F4AD882A3F"/>
    <w:rsid w:val="00B031B8"/>
  </w:style>
  <w:style w:type="paragraph" w:customStyle="1" w:styleId="38587A27DF9348989B9D4BEB6B63629A">
    <w:name w:val="38587A27DF9348989B9D4BEB6B63629A"/>
    <w:rsid w:val="00B031B8"/>
  </w:style>
  <w:style w:type="paragraph" w:customStyle="1" w:styleId="815686206B8746EEABC18189A93B91EC">
    <w:name w:val="815686206B8746EEABC18189A93B91EC"/>
    <w:rsid w:val="00B031B8"/>
  </w:style>
  <w:style w:type="paragraph" w:customStyle="1" w:styleId="5E29C7B1722A4EEEAA0F09635448A57B">
    <w:name w:val="5E29C7B1722A4EEEAA0F09635448A57B"/>
    <w:rsid w:val="00B031B8"/>
  </w:style>
  <w:style w:type="paragraph" w:customStyle="1" w:styleId="BD5EE265142F4C32B738B043EE639097">
    <w:name w:val="BD5EE265142F4C32B738B043EE639097"/>
    <w:rsid w:val="00B031B8"/>
  </w:style>
  <w:style w:type="paragraph" w:customStyle="1" w:styleId="022D6C9F90594275912711D87C15F793">
    <w:name w:val="022D6C9F90594275912711D87C15F793"/>
    <w:rsid w:val="00B031B8"/>
  </w:style>
  <w:style w:type="paragraph" w:customStyle="1" w:styleId="7523E3B3DFAF4EF1BA3947ACC5DCD689">
    <w:name w:val="7523E3B3DFAF4EF1BA3947ACC5DCD689"/>
    <w:rsid w:val="00B031B8"/>
  </w:style>
  <w:style w:type="paragraph" w:customStyle="1" w:styleId="2990A8879C8C464DA2459B2E1DBF963E">
    <w:name w:val="2990A8879C8C464DA2459B2E1DBF963E"/>
    <w:rsid w:val="00B031B8"/>
  </w:style>
  <w:style w:type="paragraph" w:customStyle="1" w:styleId="CB9ACDAD0AE14EC9B3BCEF566DA8354E">
    <w:name w:val="CB9ACDAD0AE14EC9B3BCEF566DA8354E"/>
    <w:rsid w:val="00B031B8"/>
  </w:style>
  <w:style w:type="paragraph" w:customStyle="1" w:styleId="DB0D4DE77753489C99ABEC7779631091">
    <w:name w:val="DB0D4DE77753489C99ABEC7779631091"/>
    <w:rsid w:val="00B031B8"/>
  </w:style>
  <w:style w:type="paragraph" w:customStyle="1" w:styleId="D050F3AF92554F5F895DCCA7BEBEC8FD">
    <w:name w:val="D050F3AF92554F5F895DCCA7BEBEC8FD"/>
    <w:rsid w:val="00B031B8"/>
  </w:style>
  <w:style w:type="paragraph" w:customStyle="1" w:styleId="C437FE7C683A45319BA4BABD7F61AF66">
    <w:name w:val="C437FE7C683A45319BA4BABD7F61AF66"/>
    <w:rsid w:val="00B031B8"/>
  </w:style>
  <w:style w:type="paragraph" w:customStyle="1" w:styleId="5B866DA00454488F9C4EC57264002F4D">
    <w:name w:val="5B866DA00454488F9C4EC57264002F4D"/>
    <w:rsid w:val="00B031B8"/>
  </w:style>
  <w:style w:type="paragraph" w:customStyle="1" w:styleId="BD63D54873BE495FAEE04C38BCA8CBF9">
    <w:name w:val="BD63D54873BE495FAEE04C38BCA8CBF9"/>
    <w:rsid w:val="00B031B8"/>
  </w:style>
  <w:style w:type="paragraph" w:customStyle="1" w:styleId="C6713ECF6D754AB1A35BA1F3A8A38D1F">
    <w:name w:val="C6713ECF6D754AB1A35BA1F3A8A38D1F"/>
    <w:rsid w:val="00B031B8"/>
  </w:style>
  <w:style w:type="paragraph" w:customStyle="1" w:styleId="496F2AD1EC6941368FE8082E17B05F27">
    <w:name w:val="496F2AD1EC6941368FE8082E17B05F27"/>
    <w:rsid w:val="00B031B8"/>
  </w:style>
  <w:style w:type="paragraph" w:customStyle="1" w:styleId="D7A833B2E7F64E4593820E056E93B178">
    <w:name w:val="D7A833B2E7F64E4593820E056E93B178"/>
    <w:rsid w:val="00B031B8"/>
  </w:style>
  <w:style w:type="paragraph" w:customStyle="1" w:styleId="1221DDAA48BF42219B45C828845A5C95">
    <w:name w:val="1221DDAA48BF42219B45C828845A5C95"/>
    <w:rsid w:val="00B031B8"/>
  </w:style>
  <w:style w:type="paragraph" w:customStyle="1" w:styleId="F66B829BC942446FA088966FD1999DCB">
    <w:name w:val="F66B829BC942446FA088966FD1999DCB"/>
    <w:rsid w:val="00B031B8"/>
  </w:style>
  <w:style w:type="paragraph" w:customStyle="1" w:styleId="591CA6C6613049F1B1E08B69FB1FEA10">
    <w:name w:val="591CA6C6613049F1B1E08B69FB1FEA10"/>
    <w:rsid w:val="00B031B8"/>
  </w:style>
  <w:style w:type="paragraph" w:customStyle="1" w:styleId="73F2CB3F34E24A1A8CAD80146368E931">
    <w:name w:val="73F2CB3F34E24A1A8CAD80146368E931"/>
    <w:rsid w:val="00B031B8"/>
  </w:style>
  <w:style w:type="paragraph" w:customStyle="1" w:styleId="C7AE859439C14AB0B0CC0DF173C0C31C">
    <w:name w:val="C7AE859439C14AB0B0CC0DF173C0C31C"/>
    <w:rsid w:val="00B031B8"/>
  </w:style>
  <w:style w:type="paragraph" w:customStyle="1" w:styleId="AF86F2C4C2D54940B4FBC67B205E5F33">
    <w:name w:val="AF86F2C4C2D54940B4FBC67B205E5F33"/>
    <w:rsid w:val="00B031B8"/>
  </w:style>
  <w:style w:type="paragraph" w:customStyle="1" w:styleId="9B7A30BB48CF4CCFBE1794CF28C4E1E9">
    <w:name w:val="9B7A30BB48CF4CCFBE1794CF28C4E1E9"/>
    <w:rsid w:val="00B031B8"/>
  </w:style>
  <w:style w:type="paragraph" w:customStyle="1" w:styleId="282F65F6019D4FBCA51E542261C31F1D">
    <w:name w:val="282F65F6019D4FBCA51E542261C31F1D"/>
    <w:rsid w:val="00B031B8"/>
  </w:style>
  <w:style w:type="paragraph" w:customStyle="1" w:styleId="439FDF05030A4487843E6F7F704756EE">
    <w:name w:val="439FDF05030A4487843E6F7F704756EE"/>
    <w:rsid w:val="00B031B8"/>
  </w:style>
  <w:style w:type="paragraph" w:customStyle="1" w:styleId="A19704530518482EA03553F39AEA3F1F">
    <w:name w:val="A19704530518482EA03553F39AEA3F1F"/>
    <w:rsid w:val="00B031B8"/>
  </w:style>
  <w:style w:type="paragraph" w:customStyle="1" w:styleId="87342979E8B540978099806029A62037">
    <w:name w:val="87342979E8B540978099806029A62037"/>
    <w:rsid w:val="00B03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1359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 Jackson</dc:creator>
  <cp:lastModifiedBy>Kete Jackson</cp:lastModifiedBy>
  <cp:revision>19</cp:revision>
  <cp:lastPrinted>2020-04-18T20:38:00Z</cp:lastPrinted>
  <dcterms:created xsi:type="dcterms:W3CDTF">2020-04-18T16:32:00Z</dcterms:created>
  <dcterms:modified xsi:type="dcterms:W3CDTF">2020-04-20T18:05:00Z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